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C404" w14:textId="5D8C2892" w:rsidR="00A85BC0" w:rsidRPr="002A1CFE" w:rsidRDefault="00231BA3">
      <w:pPr>
        <w:rPr>
          <w:sz w:val="21"/>
          <w:szCs w:val="21"/>
        </w:rPr>
      </w:pPr>
      <w:r w:rsidRPr="002A1CFE">
        <w:rPr>
          <w:sz w:val="21"/>
          <w:szCs w:val="21"/>
        </w:rPr>
        <w:t xml:space="preserve">‘We need to walk the talk’ was a common phrase </w:t>
      </w:r>
      <w:r w:rsidR="00192D2B" w:rsidRPr="002A1CFE">
        <w:rPr>
          <w:sz w:val="21"/>
          <w:szCs w:val="21"/>
        </w:rPr>
        <w:t>used at the 2019 IOD convention w</w:t>
      </w:r>
      <w:r w:rsidRPr="002A1CFE">
        <w:rPr>
          <w:sz w:val="21"/>
          <w:szCs w:val="21"/>
        </w:rPr>
        <w:t>ith discussions on climate change and th</w:t>
      </w:r>
      <w:r w:rsidR="00192D2B" w:rsidRPr="002A1CFE">
        <w:rPr>
          <w:sz w:val="21"/>
          <w:szCs w:val="21"/>
        </w:rPr>
        <w:t xml:space="preserve">e </w:t>
      </w:r>
      <w:r w:rsidR="001274EA" w:rsidRPr="002A1CFE">
        <w:rPr>
          <w:sz w:val="21"/>
          <w:szCs w:val="21"/>
        </w:rPr>
        <w:t>necessity implementation</w:t>
      </w:r>
      <w:r w:rsidRPr="002A1CFE">
        <w:rPr>
          <w:sz w:val="21"/>
          <w:szCs w:val="21"/>
        </w:rPr>
        <w:t xml:space="preserve"> of sustainability into the </w:t>
      </w:r>
      <w:r w:rsidR="00DE34BC" w:rsidRPr="002A1CFE">
        <w:rPr>
          <w:sz w:val="21"/>
          <w:szCs w:val="21"/>
        </w:rPr>
        <w:t>island’s</w:t>
      </w:r>
      <w:r w:rsidRPr="002A1CFE">
        <w:rPr>
          <w:sz w:val="21"/>
          <w:szCs w:val="21"/>
        </w:rPr>
        <w:t xml:space="preserve"> economy. The heated arguments</w:t>
      </w:r>
      <w:r w:rsidR="002400A5" w:rsidRPr="002A1CFE">
        <w:rPr>
          <w:sz w:val="21"/>
          <w:szCs w:val="21"/>
        </w:rPr>
        <w:t xml:space="preserve"> about the standards of </w:t>
      </w:r>
      <w:r w:rsidR="00DE34BC" w:rsidRPr="002A1CFE">
        <w:rPr>
          <w:sz w:val="21"/>
          <w:szCs w:val="21"/>
        </w:rPr>
        <w:t>companies’</w:t>
      </w:r>
      <w:r w:rsidR="002400A5" w:rsidRPr="002A1CFE">
        <w:rPr>
          <w:sz w:val="21"/>
          <w:szCs w:val="21"/>
        </w:rPr>
        <w:t xml:space="preserve"> </w:t>
      </w:r>
      <w:r w:rsidR="00DE34BC" w:rsidRPr="002A1CFE">
        <w:rPr>
          <w:sz w:val="21"/>
          <w:szCs w:val="21"/>
        </w:rPr>
        <w:t xml:space="preserve">sustainability </w:t>
      </w:r>
      <w:r w:rsidR="00192D2B" w:rsidRPr="002A1CFE">
        <w:rPr>
          <w:sz w:val="21"/>
          <w:szCs w:val="21"/>
        </w:rPr>
        <w:t xml:space="preserve">programs </w:t>
      </w:r>
      <w:r w:rsidR="00DE34BC" w:rsidRPr="002A1CFE">
        <w:rPr>
          <w:sz w:val="21"/>
          <w:szCs w:val="21"/>
        </w:rPr>
        <w:t>and</w:t>
      </w:r>
      <w:r w:rsidRPr="002A1CFE">
        <w:rPr>
          <w:sz w:val="21"/>
          <w:szCs w:val="21"/>
        </w:rPr>
        <w:t xml:space="preserve"> the discussions</w:t>
      </w:r>
      <w:r w:rsidR="00192D2B" w:rsidRPr="002A1CFE">
        <w:rPr>
          <w:sz w:val="21"/>
          <w:szCs w:val="21"/>
        </w:rPr>
        <w:t xml:space="preserve"> about enhancing </w:t>
      </w:r>
      <w:r w:rsidR="001274EA" w:rsidRPr="002A1CFE">
        <w:rPr>
          <w:sz w:val="21"/>
          <w:szCs w:val="21"/>
        </w:rPr>
        <w:t>Guernsey’s</w:t>
      </w:r>
      <w:r w:rsidR="002400A5" w:rsidRPr="002A1CFE">
        <w:rPr>
          <w:sz w:val="21"/>
          <w:szCs w:val="21"/>
        </w:rPr>
        <w:t xml:space="preserve"> system</w:t>
      </w:r>
      <w:r w:rsidR="00B31FED" w:rsidRPr="002A1CFE">
        <w:rPr>
          <w:sz w:val="21"/>
          <w:szCs w:val="21"/>
        </w:rPr>
        <w:t>s</w:t>
      </w:r>
      <w:r w:rsidR="002400A5" w:rsidRPr="002A1CFE">
        <w:rPr>
          <w:sz w:val="21"/>
          <w:szCs w:val="21"/>
        </w:rPr>
        <w:t xml:space="preserve"> to accommodate a green agenda </w:t>
      </w:r>
      <w:r w:rsidR="00192D2B" w:rsidRPr="002A1CFE">
        <w:rPr>
          <w:sz w:val="21"/>
          <w:szCs w:val="21"/>
        </w:rPr>
        <w:t xml:space="preserve">was </w:t>
      </w:r>
      <w:r w:rsidR="001B3A50" w:rsidRPr="002A1CFE">
        <w:rPr>
          <w:sz w:val="21"/>
          <w:szCs w:val="21"/>
        </w:rPr>
        <w:t>fascinating</w:t>
      </w:r>
      <w:r w:rsidR="00192D2B" w:rsidRPr="002A1CFE">
        <w:rPr>
          <w:sz w:val="21"/>
          <w:szCs w:val="21"/>
        </w:rPr>
        <w:t xml:space="preserve"> </w:t>
      </w:r>
      <w:r w:rsidRPr="002A1CFE">
        <w:rPr>
          <w:sz w:val="21"/>
          <w:szCs w:val="21"/>
        </w:rPr>
        <w:t xml:space="preserve">to witness and see </w:t>
      </w:r>
      <w:r w:rsidR="00192D2B" w:rsidRPr="002A1CFE">
        <w:rPr>
          <w:sz w:val="21"/>
          <w:szCs w:val="21"/>
        </w:rPr>
        <w:t xml:space="preserve">how </w:t>
      </w:r>
      <w:r w:rsidRPr="002A1CFE">
        <w:rPr>
          <w:sz w:val="21"/>
          <w:szCs w:val="21"/>
        </w:rPr>
        <w:t>business</w:t>
      </w:r>
      <w:r w:rsidR="002400A5" w:rsidRPr="002A1CFE">
        <w:rPr>
          <w:sz w:val="21"/>
          <w:szCs w:val="21"/>
        </w:rPr>
        <w:t>es respond</w:t>
      </w:r>
      <w:r w:rsidR="00192D2B" w:rsidRPr="002A1CFE">
        <w:rPr>
          <w:sz w:val="21"/>
          <w:szCs w:val="21"/>
        </w:rPr>
        <w:t xml:space="preserve">ed to this important </w:t>
      </w:r>
      <w:r w:rsidR="001274EA" w:rsidRPr="002A1CFE">
        <w:rPr>
          <w:sz w:val="21"/>
          <w:szCs w:val="21"/>
        </w:rPr>
        <w:t>challenge</w:t>
      </w:r>
      <w:r w:rsidR="002400A5" w:rsidRPr="002A1CFE">
        <w:rPr>
          <w:sz w:val="21"/>
          <w:szCs w:val="21"/>
        </w:rPr>
        <w:t>.</w:t>
      </w:r>
    </w:p>
    <w:p w14:paraId="38FE234E" w14:textId="25849844" w:rsidR="00231BA3" w:rsidRPr="002A1CFE" w:rsidRDefault="002A1CFE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Pr="002A1CFE">
        <w:rPr>
          <w:sz w:val="21"/>
          <w:szCs w:val="21"/>
        </w:rPr>
        <w:t xml:space="preserve"> </w:t>
      </w:r>
      <w:r w:rsidR="00231BA3" w:rsidRPr="002A1CFE">
        <w:rPr>
          <w:sz w:val="21"/>
          <w:szCs w:val="21"/>
        </w:rPr>
        <w:t>The</w:t>
      </w:r>
      <w:r w:rsidR="00192D2B" w:rsidRPr="002A1CFE">
        <w:rPr>
          <w:sz w:val="21"/>
          <w:szCs w:val="21"/>
        </w:rPr>
        <w:t xml:space="preserve"> timing of </w:t>
      </w:r>
      <w:r w:rsidR="001274EA" w:rsidRPr="002A1CFE">
        <w:rPr>
          <w:sz w:val="21"/>
          <w:szCs w:val="21"/>
        </w:rPr>
        <w:t>the IOD</w:t>
      </w:r>
      <w:r w:rsidR="00231BA3" w:rsidRPr="002A1CFE">
        <w:rPr>
          <w:sz w:val="21"/>
          <w:szCs w:val="21"/>
        </w:rPr>
        <w:t xml:space="preserve"> convention</w:t>
      </w:r>
      <w:r w:rsidR="00192D2B" w:rsidRPr="002A1CFE">
        <w:rPr>
          <w:sz w:val="21"/>
          <w:szCs w:val="21"/>
        </w:rPr>
        <w:t xml:space="preserve"> </w:t>
      </w:r>
      <w:r w:rsidR="001274EA" w:rsidRPr="002A1CFE">
        <w:rPr>
          <w:sz w:val="21"/>
          <w:szCs w:val="21"/>
        </w:rPr>
        <w:t>theme ‘the</w:t>
      </w:r>
      <w:r w:rsidR="00DB7250" w:rsidRPr="002A1CFE">
        <w:rPr>
          <w:sz w:val="21"/>
          <w:szCs w:val="21"/>
        </w:rPr>
        <w:t xml:space="preserve"> Business of Climate Change</w:t>
      </w:r>
      <w:r w:rsidR="00192D2B" w:rsidRPr="002A1CFE">
        <w:rPr>
          <w:sz w:val="21"/>
          <w:szCs w:val="21"/>
        </w:rPr>
        <w:t xml:space="preserve">’ was </w:t>
      </w:r>
      <w:r w:rsidR="001274EA" w:rsidRPr="002A1CFE">
        <w:rPr>
          <w:sz w:val="21"/>
          <w:szCs w:val="21"/>
        </w:rPr>
        <w:t>impeccable</w:t>
      </w:r>
      <w:r w:rsidR="00192D2B" w:rsidRPr="002A1CFE">
        <w:rPr>
          <w:sz w:val="21"/>
          <w:szCs w:val="21"/>
        </w:rPr>
        <w:t xml:space="preserve"> </w:t>
      </w:r>
      <w:r w:rsidR="00DB7250" w:rsidRPr="002A1CFE">
        <w:rPr>
          <w:sz w:val="21"/>
          <w:szCs w:val="21"/>
        </w:rPr>
        <w:t xml:space="preserve">for us as students, as the previous week </w:t>
      </w:r>
      <w:r w:rsidR="00192D2B" w:rsidRPr="002A1CFE">
        <w:rPr>
          <w:sz w:val="21"/>
          <w:szCs w:val="21"/>
        </w:rPr>
        <w:t xml:space="preserve">over </w:t>
      </w:r>
      <w:r w:rsidR="00DB7250" w:rsidRPr="002A1CFE">
        <w:rPr>
          <w:sz w:val="21"/>
          <w:szCs w:val="21"/>
        </w:rPr>
        <w:t xml:space="preserve">1000 secondary school students </w:t>
      </w:r>
      <w:r w:rsidR="00192D2B" w:rsidRPr="002A1CFE">
        <w:rPr>
          <w:sz w:val="21"/>
          <w:szCs w:val="21"/>
        </w:rPr>
        <w:t xml:space="preserve">including myself marched </w:t>
      </w:r>
      <w:r w:rsidR="00DB7250" w:rsidRPr="002A1CFE">
        <w:rPr>
          <w:sz w:val="21"/>
          <w:szCs w:val="21"/>
        </w:rPr>
        <w:t xml:space="preserve">against </w:t>
      </w:r>
      <w:r w:rsidR="00BA033B" w:rsidRPr="002A1CFE">
        <w:rPr>
          <w:sz w:val="21"/>
          <w:szCs w:val="21"/>
        </w:rPr>
        <w:t>G</w:t>
      </w:r>
      <w:r w:rsidR="00DB7250" w:rsidRPr="002A1CFE">
        <w:rPr>
          <w:sz w:val="21"/>
          <w:szCs w:val="21"/>
        </w:rPr>
        <w:t>uernsey</w:t>
      </w:r>
      <w:r w:rsidR="00A345DE" w:rsidRPr="002A1CFE">
        <w:rPr>
          <w:sz w:val="21"/>
          <w:szCs w:val="21"/>
        </w:rPr>
        <w:t>’</w:t>
      </w:r>
      <w:r w:rsidR="00DB7250" w:rsidRPr="002A1CFE">
        <w:rPr>
          <w:sz w:val="21"/>
          <w:szCs w:val="21"/>
        </w:rPr>
        <w:t xml:space="preserve">s </w:t>
      </w:r>
      <w:r w:rsidR="00BA033B" w:rsidRPr="002A1CFE">
        <w:rPr>
          <w:sz w:val="21"/>
          <w:szCs w:val="21"/>
        </w:rPr>
        <w:t>p</w:t>
      </w:r>
      <w:r w:rsidR="00DB7250" w:rsidRPr="002A1CFE">
        <w:rPr>
          <w:sz w:val="21"/>
          <w:szCs w:val="21"/>
        </w:rPr>
        <w:t>olic</w:t>
      </w:r>
      <w:r w:rsidR="002400A5" w:rsidRPr="002A1CFE">
        <w:rPr>
          <w:sz w:val="21"/>
          <w:szCs w:val="21"/>
        </w:rPr>
        <w:t>ies</w:t>
      </w:r>
      <w:r w:rsidR="00DB7250" w:rsidRPr="002A1CFE">
        <w:rPr>
          <w:sz w:val="21"/>
          <w:szCs w:val="21"/>
        </w:rPr>
        <w:t xml:space="preserve"> and how they need to be altered to </w:t>
      </w:r>
      <w:r w:rsidR="000052E6" w:rsidRPr="002A1CFE">
        <w:rPr>
          <w:sz w:val="21"/>
          <w:szCs w:val="21"/>
        </w:rPr>
        <w:t>facilitate change</w:t>
      </w:r>
      <w:r w:rsidR="00192D2B" w:rsidRPr="002A1CFE">
        <w:rPr>
          <w:i/>
          <w:sz w:val="21"/>
          <w:szCs w:val="21"/>
        </w:rPr>
        <w:t xml:space="preserve"> </w:t>
      </w:r>
      <w:r w:rsidR="002400A5" w:rsidRPr="002A1CFE">
        <w:rPr>
          <w:sz w:val="21"/>
          <w:szCs w:val="21"/>
        </w:rPr>
        <w:t>in line with the Pari</w:t>
      </w:r>
      <w:r w:rsidR="00DB7250" w:rsidRPr="002A1CFE">
        <w:rPr>
          <w:sz w:val="21"/>
          <w:szCs w:val="21"/>
        </w:rPr>
        <w:t xml:space="preserve">s agreement. Alastair </w:t>
      </w:r>
      <w:r w:rsidR="002400A5" w:rsidRPr="002A1CFE">
        <w:rPr>
          <w:sz w:val="21"/>
          <w:szCs w:val="21"/>
        </w:rPr>
        <w:t>S</w:t>
      </w:r>
      <w:r w:rsidR="00DB7250" w:rsidRPr="002A1CFE">
        <w:rPr>
          <w:sz w:val="21"/>
          <w:szCs w:val="21"/>
        </w:rPr>
        <w:t>tewart</w:t>
      </w:r>
      <w:r w:rsidR="00192D2B" w:rsidRPr="002A1CFE">
        <w:rPr>
          <w:sz w:val="21"/>
          <w:szCs w:val="21"/>
        </w:rPr>
        <w:t xml:space="preserve">, an </w:t>
      </w:r>
      <w:r w:rsidR="001274EA" w:rsidRPr="002A1CFE">
        <w:rPr>
          <w:sz w:val="21"/>
          <w:szCs w:val="21"/>
        </w:rPr>
        <w:t>eminent</w:t>
      </w:r>
      <w:r w:rsidR="00192D2B" w:rsidRPr="002A1CFE">
        <w:rPr>
          <w:sz w:val="21"/>
          <w:szCs w:val="21"/>
        </w:rPr>
        <w:t xml:space="preserve"> </w:t>
      </w:r>
      <w:r w:rsidR="001274EA" w:rsidRPr="002A1CFE">
        <w:rPr>
          <w:sz w:val="21"/>
          <w:szCs w:val="21"/>
        </w:rPr>
        <w:t>moderator</w:t>
      </w:r>
      <w:r w:rsidR="00192D2B" w:rsidRPr="002A1CFE">
        <w:rPr>
          <w:sz w:val="21"/>
          <w:szCs w:val="21"/>
        </w:rPr>
        <w:t>/</w:t>
      </w:r>
      <w:r w:rsidR="001274EA" w:rsidRPr="002A1CFE">
        <w:rPr>
          <w:sz w:val="21"/>
          <w:szCs w:val="21"/>
        </w:rPr>
        <w:t>presenter facilitated</w:t>
      </w:r>
      <w:r w:rsidR="00192D2B" w:rsidRPr="002A1CFE">
        <w:rPr>
          <w:sz w:val="21"/>
          <w:szCs w:val="21"/>
        </w:rPr>
        <w:t xml:space="preserve"> an excellent debate ensuring it was insightful</w:t>
      </w:r>
      <w:r w:rsidR="000052E6" w:rsidRPr="002A1CFE">
        <w:rPr>
          <w:sz w:val="21"/>
          <w:szCs w:val="21"/>
        </w:rPr>
        <w:t>,</w:t>
      </w:r>
      <w:r w:rsidR="00192D2B" w:rsidRPr="002A1CFE">
        <w:rPr>
          <w:sz w:val="21"/>
          <w:szCs w:val="21"/>
        </w:rPr>
        <w:t xml:space="preserve"> informative and well balanced for the audience</w:t>
      </w:r>
      <w:r w:rsidR="00DB7250" w:rsidRPr="002A1CFE">
        <w:rPr>
          <w:sz w:val="21"/>
          <w:szCs w:val="21"/>
        </w:rPr>
        <w:t xml:space="preserve">. </w:t>
      </w:r>
    </w:p>
    <w:p w14:paraId="2CCC6A15" w14:textId="77777777" w:rsidR="002A1CFE" w:rsidRDefault="00DB7250">
      <w:pPr>
        <w:rPr>
          <w:sz w:val="21"/>
          <w:szCs w:val="21"/>
        </w:rPr>
      </w:pPr>
      <w:r w:rsidRPr="002A1CFE">
        <w:rPr>
          <w:sz w:val="21"/>
          <w:szCs w:val="21"/>
        </w:rPr>
        <w:t xml:space="preserve"> </w:t>
      </w:r>
    </w:p>
    <w:p w14:paraId="6A16C9AE" w14:textId="557C6EF4" w:rsidR="00B01B9B" w:rsidRPr="002A1CFE" w:rsidRDefault="00DE34BC">
      <w:pPr>
        <w:rPr>
          <w:sz w:val="21"/>
          <w:szCs w:val="21"/>
        </w:rPr>
      </w:pPr>
      <w:r w:rsidRPr="002A1CFE">
        <w:rPr>
          <w:sz w:val="21"/>
          <w:szCs w:val="21"/>
        </w:rPr>
        <w:t xml:space="preserve">  </w:t>
      </w:r>
      <w:r w:rsidR="00DB7250" w:rsidRPr="002A1CFE">
        <w:rPr>
          <w:sz w:val="21"/>
          <w:szCs w:val="21"/>
        </w:rPr>
        <w:t xml:space="preserve">Personally I enjoyed the fact that </w:t>
      </w:r>
      <w:r w:rsidR="002400A5" w:rsidRPr="002A1CFE">
        <w:rPr>
          <w:sz w:val="21"/>
          <w:szCs w:val="21"/>
        </w:rPr>
        <w:t>A</w:t>
      </w:r>
      <w:r w:rsidR="00DB7250" w:rsidRPr="002A1CFE">
        <w:rPr>
          <w:sz w:val="21"/>
          <w:szCs w:val="21"/>
        </w:rPr>
        <w:t xml:space="preserve">lastair </w:t>
      </w:r>
      <w:r w:rsidR="002400A5" w:rsidRPr="002A1CFE">
        <w:rPr>
          <w:sz w:val="21"/>
          <w:szCs w:val="21"/>
        </w:rPr>
        <w:t>S</w:t>
      </w:r>
      <w:r w:rsidR="00192D2B" w:rsidRPr="002A1CFE">
        <w:rPr>
          <w:sz w:val="21"/>
          <w:szCs w:val="21"/>
        </w:rPr>
        <w:t xml:space="preserve">tewart </w:t>
      </w:r>
      <w:r w:rsidR="001274EA" w:rsidRPr="002A1CFE">
        <w:rPr>
          <w:sz w:val="21"/>
          <w:szCs w:val="21"/>
        </w:rPr>
        <w:t>empowered us students</w:t>
      </w:r>
      <w:r w:rsidR="00DB7250" w:rsidRPr="002A1CFE">
        <w:rPr>
          <w:sz w:val="21"/>
          <w:szCs w:val="21"/>
        </w:rPr>
        <w:t xml:space="preserve"> to share our </w:t>
      </w:r>
      <w:r w:rsidRPr="002A1CFE">
        <w:rPr>
          <w:sz w:val="21"/>
          <w:szCs w:val="21"/>
        </w:rPr>
        <w:t>ideas and</w:t>
      </w:r>
      <w:r w:rsidR="00DB7250" w:rsidRPr="002A1CFE">
        <w:rPr>
          <w:sz w:val="21"/>
          <w:szCs w:val="21"/>
        </w:rPr>
        <w:t xml:space="preserve"> voice our concerns from clothes swishing</w:t>
      </w:r>
      <w:r w:rsidR="00192D2B" w:rsidRPr="002A1CFE">
        <w:rPr>
          <w:sz w:val="21"/>
          <w:szCs w:val="21"/>
        </w:rPr>
        <w:t>,</w:t>
      </w:r>
      <w:r w:rsidR="00DB7250" w:rsidRPr="002A1CFE">
        <w:rPr>
          <w:sz w:val="21"/>
          <w:szCs w:val="21"/>
        </w:rPr>
        <w:t xml:space="preserve"> to </w:t>
      </w:r>
      <w:r w:rsidR="00A7386E" w:rsidRPr="002A1CFE">
        <w:rPr>
          <w:sz w:val="21"/>
          <w:szCs w:val="21"/>
        </w:rPr>
        <w:t xml:space="preserve">how we would only work for or </w:t>
      </w:r>
      <w:r w:rsidR="00192D2B" w:rsidRPr="002A1CFE">
        <w:rPr>
          <w:sz w:val="21"/>
          <w:szCs w:val="21"/>
        </w:rPr>
        <w:t xml:space="preserve">conduct </w:t>
      </w:r>
      <w:r w:rsidR="00A7386E" w:rsidRPr="002A1CFE">
        <w:rPr>
          <w:sz w:val="21"/>
          <w:szCs w:val="21"/>
        </w:rPr>
        <w:t xml:space="preserve">business </w:t>
      </w:r>
      <w:r w:rsidR="00A345DE" w:rsidRPr="002A1CFE">
        <w:rPr>
          <w:sz w:val="21"/>
          <w:szCs w:val="21"/>
        </w:rPr>
        <w:t xml:space="preserve">with companies that comply </w:t>
      </w:r>
      <w:r w:rsidR="001274EA" w:rsidRPr="002A1CFE">
        <w:rPr>
          <w:sz w:val="21"/>
          <w:szCs w:val="21"/>
        </w:rPr>
        <w:t>with ESG</w:t>
      </w:r>
      <w:r w:rsidR="00192D2B" w:rsidRPr="002A1CFE">
        <w:rPr>
          <w:sz w:val="21"/>
          <w:szCs w:val="21"/>
        </w:rPr>
        <w:t xml:space="preserve"> standards. The ESG standards </w:t>
      </w:r>
      <w:r w:rsidR="001274EA" w:rsidRPr="002A1CFE">
        <w:rPr>
          <w:sz w:val="21"/>
          <w:szCs w:val="21"/>
        </w:rPr>
        <w:t>are important</w:t>
      </w:r>
      <w:r w:rsidR="002400A5" w:rsidRPr="002A1CFE">
        <w:rPr>
          <w:sz w:val="21"/>
          <w:szCs w:val="21"/>
        </w:rPr>
        <w:t xml:space="preserve"> to our generation and it was interesting to see how businesses reacted to our </w:t>
      </w:r>
      <w:r w:rsidR="00192D2B" w:rsidRPr="002A1CFE">
        <w:rPr>
          <w:sz w:val="21"/>
          <w:szCs w:val="21"/>
        </w:rPr>
        <w:t xml:space="preserve">views and </w:t>
      </w:r>
      <w:r w:rsidR="001274EA" w:rsidRPr="002A1CFE">
        <w:rPr>
          <w:sz w:val="21"/>
          <w:szCs w:val="21"/>
        </w:rPr>
        <w:t xml:space="preserve">principles. </w:t>
      </w:r>
      <w:r w:rsidR="000052E6" w:rsidRPr="002A1CFE">
        <w:rPr>
          <w:sz w:val="21"/>
          <w:szCs w:val="21"/>
        </w:rPr>
        <w:t>It was clear that</w:t>
      </w:r>
      <w:r w:rsidR="00D92162" w:rsidRPr="002A1CFE">
        <w:rPr>
          <w:sz w:val="21"/>
          <w:szCs w:val="21"/>
        </w:rPr>
        <w:t xml:space="preserve"> some felt </w:t>
      </w:r>
      <w:r w:rsidR="002400A5" w:rsidRPr="002A1CFE">
        <w:rPr>
          <w:sz w:val="21"/>
          <w:szCs w:val="21"/>
        </w:rPr>
        <w:t xml:space="preserve">it was too much </w:t>
      </w:r>
      <w:r w:rsidR="001274EA" w:rsidRPr="002A1CFE">
        <w:rPr>
          <w:sz w:val="21"/>
          <w:szCs w:val="21"/>
        </w:rPr>
        <w:t>cost to</w:t>
      </w:r>
      <w:r w:rsidR="002400A5" w:rsidRPr="002A1CFE">
        <w:rPr>
          <w:sz w:val="21"/>
          <w:szCs w:val="21"/>
        </w:rPr>
        <w:t xml:space="preserve"> </w:t>
      </w:r>
      <w:r w:rsidR="001274EA" w:rsidRPr="002A1CFE">
        <w:rPr>
          <w:sz w:val="21"/>
          <w:szCs w:val="21"/>
        </w:rPr>
        <w:t>implement these</w:t>
      </w:r>
      <w:r w:rsidR="00D92162" w:rsidRPr="002A1CFE">
        <w:rPr>
          <w:sz w:val="21"/>
          <w:szCs w:val="21"/>
        </w:rPr>
        <w:t xml:space="preserve"> </w:t>
      </w:r>
      <w:r w:rsidR="001274EA" w:rsidRPr="002A1CFE">
        <w:rPr>
          <w:sz w:val="21"/>
          <w:szCs w:val="21"/>
        </w:rPr>
        <w:t>standards into</w:t>
      </w:r>
      <w:r w:rsidR="002400A5" w:rsidRPr="002A1CFE">
        <w:rPr>
          <w:sz w:val="21"/>
          <w:szCs w:val="21"/>
        </w:rPr>
        <w:t xml:space="preserve"> their </w:t>
      </w:r>
      <w:r w:rsidR="000052E6" w:rsidRPr="002A1CFE">
        <w:rPr>
          <w:sz w:val="21"/>
          <w:szCs w:val="21"/>
        </w:rPr>
        <w:t xml:space="preserve">business while </w:t>
      </w:r>
      <w:r w:rsidR="00D92162" w:rsidRPr="002A1CFE">
        <w:rPr>
          <w:sz w:val="21"/>
          <w:szCs w:val="21"/>
        </w:rPr>
        <w:t>other</w:t>
      </w:r>
      <w:r w:rsidR="000052E6" w:rsidRPr="002A1CFE">
        <w:rPr>
          <w:sz w:val="21"/>
          <w:szCs w:val="21"/>
        </w:rPr>
        <w:t>s recognis</w:t>
      </w:r>
      <w:r w:rsidR="001274EA" w:rsidRPr="002A1CFE">
        <w:rPr>
          <w:sz w:val="21"/>
          <w:szCs w:val="21"/>
        </w:rPr>
        <w:t>ed</w:t>
      </w:r>
      <w:r w:rsidR="00D92162" w:rsidRPr="002A1CFE">
        <w:rPr>
          <w:sz w:val="21"/>
          <w:szCs w:val="21"/>
        </w:rPr>
        <w:t xml:space="preserve"> the importance of adopting these standards </w:t>
      </w:r>
      <w:r w:rsidR="00C3307C" w:rsidRPr="002A1CFE">
        <w:rPr>
          <w:sz w:val="21"/>
          <w:szCs w:val="21"/>
        </w:rPr>
        <w:t>for</w:t>
      </w:r>
      <w:r w:rsidR="00D92162" w:rsidRPr="002A1CFE">
        <w:rPr>
          <w:sz w:val="21"/>
          <w:szCs w:val="21"/>
        </w:rPr>
        <w:t xml:space="preserve"> the overall success of </w:t>
      </w:r>
      <w:r w:rsidR="001274EA" w:rsidRPr="002A1CFE">
        <w:rPr>
          <w:sz w:val="21"/>
          <w:szCs w:val="21"/>
        </w:rPr>
        <w:t>their</w:t>
      </w:r>
      <w:r w:rsidR="00D92162" w:rsidRPr="002A1CFE">
        <w:rPr>
          <w:sz w:val="21"/>
          <w:szCs w:val="21"/>
        </w:rPr>
        <w:t xml:space="preserve"> business and attracting the next generation of talent</w:t>
      </w:r>
      <w:r w:rsidR="000052E6" w:rsidRPr="002A1CFE">
        <w:rPr>
          <w:sz w:val="21"/>
          <w:szCs w:val="21"/>
        </w:rPr>
        <w:t>.</w:t>
      </w:r>
      <w:r w:rsidR="00D92162" w:rsidRPr="002A1CFE">
        <w:rPr>
          <w:sz w:val="21"/>
          <w:szCs w:val="21"/>
        </w:rPr>
        <w:t xml:space="preserve"> </w:t>
      </w:r>
      <w:r w:rsidR="002400A5" w:rsidRPr="002A1CFE">
        <w:rPr>
          <w:sz w:val="21"/>
          <w:szCs w:val="21"/>
        </w:rPr>
        <w:t xml:space="preserve"> </w:t>
      </w:r>
    </w:p>
    <w:p w14:paraId="28A7BF45" w14:textId="1C3363FE" w:rsidR="00F95F9E" w:rsidRPr="002A1CFE" w:rsidRDefault="00DE34BC">
      <w:pPr>
        <w:rPr>
          <w:sz w:val="21"/>
          <w:szCs w:val="21"/>
        </w:rPr>
      </w:pPr>
      <w:r w:rsidRPr="002A1CFE">
        <w:rPr>
          <w:sz w:val="21"/>
          <w:szCs w:val="21"/>
        </w:rPr>
        <w:t xml:space="preserve"> </w:t>
      </w:r>
      <w:r w:rsidR="002A1CFE">
        <w:rPr>
          <w:sz w:val="21"/>
          <w:szCs w:val="21"/>
        </w:rPr>
        <w:t xml:space="preserve">  </w:t>
      </w:r>
      <w:r w:rsidR="00D92162" w:rsidRPr="002A1CFE">
        <w:rPr>
          <w:sz w:val="21"/>
          <w:szCs w:val="21"/>
        </w:rPr>
        <w:t>T</w:t>
      </w:r>
      <w:r w:rsidRPr="002A1CFE">
        <w:rPr>
          <w:sz w:val="21"/>
          <w:szCs w:val="21"/>
        </w:rPr>
        <w:t xml:space="preserve">he panelist were </w:t>
      </w:r>
      <w:r w:rsidR="001B3A50" w:rsidRPr="002A1CFE">
        <w:rPr>
          <w:sz w:val="21"/>
          <w:szCs w:val="21"/>
        </w:rPr>
        <w:t xml:space="preserve">informative </w:t>
      </w:r>
      <w:r w:rsidR="00D92162" w:rsidRPr="002A1CFE">
        <w:rPr>
          <w:sz w:val="21"/>
          <w:szCs w:val="21"/>
        </w:rPr>
        <w:t xml:space="preserve">and </w:t>
      </w:r>
      <w:r w:rsidR="001274EA" w:rsidRPr="002A1CFE">
        <w:rPr>
          <w:sz w:val="21"/>
          <w:szCs w:val="21"/>
        </w:rPr>
        <w:t>represented</w:t>
      </w:r>
      <w:r w:rsidR="00D92162" w:rsidRPr="002A1CFE">
        <w:rPr>
          <w:sz w:val="21"/>
          <w:szCs w:val="21"/>
        </w:rPr>
        <w:t xml:space="preserve"> a good diversity of opinions which I feel is fundamental in all </w:t>
      </w:r>
      <w:r w:rsidR="001274EA" w:rsidRPr="002A1CFE">
        <w:rPr>
          <w:sz w:val="21"/>
          <w:szCs w:val="21"/>
        </w:rPr>
        <w:t>debates.</w:t>
      </w:r>
      <w:r w:rsidR="00932544" w:rsidRPr="002A1CFE">
        <w:rPr>
          <w:sz w:val="21"/>
          <w:szCs w:val="21"/>
        </w:rPr>
        <w:t xml:space="preserve"> I personally was particularly impressed with Deputy Barry</w:t>
      </w:r>
      <w:r w:rsidR="00D92162" w:rsidRPr="002A1CFE">
        <w:rPr>
          <w:sz w:val="21"/>
          <w:szCs w:val="21"/>
        </w:rPr>
        <w:t xml:space="preserve"> </w:t>
      </w:r>
      <w:proofErr w:type="spellStart"/>
      <w:r w:rsidR="00932544" w:rsidRPr="002A1CFE">
        <w:rPr>
          <w:sz w:val="21"/>
          <w:szCs w:val="21"/>
        </w:rPr>
        <w:t>Brehaut</w:t>
      </w:r>
      <w:proofErr w:type="spellEnd"/>
      <w:r w:rsidR="00932544" w:rsidRPr="002A1CFE">
        <w:rPr>
          <w:sz w:val="21"/>
          <w:szCs w:val="21"/>
        </w:rPr>
        <w:t xml:space="preserve"> who </w:t>
      </w:r>
      <w:r w:rsidRPr="002A1CFE">
        <w:rPr>
          <w:sz w:val="21"/>
          <w:szCs w:val="21"/>
        </w:rPr>
        <w:t>kept</w:t>
      </w:r>
      <w:r w:rsidR="00D92162" w:rsidRPr="002A1CFE">
        <w:rPr>
          <w:sz w:val="21"/>
          <w:szCs w:val="21"/>
        </w:rPr>
        <w:t xml:space="preserve"> </w:t>
      </w:r>
      <w:r w:rsidR="00932544" w:rsidRPr="002A1CFE">
        <w:rPr>
          <w:sz w:val="21"/>
          <w:szCs w:val="21"/>
        </w:rPr>
        <w:t>‘his</w:t>
      </w:r>
      <w:r w:rsidRPr="002A1CFE">
        <w:rPr>
          <w:sz w:val="21"/>
          <w:szCs w:val="21"/>
        </w:rPr>
        <w:t xml:space="preserve"> cool</w:t>
      </w:r>
      <w:r w:rsidR="00D92162" w:rsidRPr="002A1CFE">
        <w:rPr>
          <w:sz w:val="21"/>
          <w:szCs w:val="21"/>
        </w:rPr>
        <w:t>’</w:t>
      </w:r>
      <w:r w:rsidRPr="002A1CFE">
        <w:rPr>
          <w:sz w:val="21"/>
          <w:szCs w:val="21"/>
        </w:rPr>
        <w:t xml:space="preserve"> even when coming under scrutiny from </w:t>
      </w:r>
      <w:r w:rsidR="00D92162" w:rsidRPr="002A1CFE">
        <w:rPr>
          <w:sz w:val="21"/>
          <w:szCs w:val="21"/>
        </w:rPr>
        <w:t>Alastair</w:t>
      </w:r>
      <w:r w:rsidR="00932544" w:rsidRPr="002A1CFE">
        <w:rPr>
          <w:sz w:val="21"/>
          <w:szCs w:val="21"/>
        </w:rPr>
        <w:t>, he</w:t>
      </w:r>
      <w:r w:rsidRPr="002A1CFE">
        <w:rPr>
          <w:sz w:val="21"/>
          <w:szCs w:val="21"/>
        </w:rPr>
        <w:t xml:space="preserve"> turned up and stood his ground, even after coming under scrutiny from the G</w:t>
      </w:r>
      <w:r w:rsidR="00D92162" w:rsidRPr="002A1CFE">
        <w:rPr>
          <w:sz w:val="21"/>
          <w:szCs w:val="21"/>
        </w:rPr>
        <w:t xml:space="preserve">uernsey Press that very day </w:t>
      </w:r>
      <w:r w:rsidR="00C56B38" w:rsidRPr="002A1CFE">
        <w:rPr>
          <w:sz w:val="21"/>
          <w:szCs w:val="21"/>
        </w:rPr>
        <w:t>due to</w:t>
      </w:r>
      <w:r w:rsidR="00B31FED" w:rsidRPr="002A1CFE">
        <w:rPr>
          <w:sz w:val="21"/>
          <w:szCs w:val="21"/>
        </w:rPr>
        <w:t xml:space="preserve"> a</w:t>
      </w:r>
      <w:r w:rsidR="00C56B38" w:rsidRPr="002A1CFE">
        <w:rPr>
          <w:sz w:val="21"/>
          <w:szCs w:val="21"/>
        </w:rPr>
        <w:t xml:space="preserve"> published Letter of Intent, he explained the de</w:t>
      </w:r>
      <w:r w:rsidR="00C3307C" w:rsidRPr="002A1CFE">
        <w:rPr>
          <w:sz w:val="21"/>
          <w:szCs w:val="21"/>
        </w:rPr>
        <w:t>lay</w:t>
      </w:r>
      <w:r w:rsidR="00C56B38" w:rsidRPr="002A1CFE">
        <w:rPr>
          <w:sz w:val="21"/>
          <w:szCs w:val="21"/>
        </w:rPr>
        <w:t xml:space="preserve"> of the </w:t>
      </w:r>
      <w:r w:rsidR="001274EA" w:rsidRPr="002A1CFE">
        <w:rPr>
          <w:sz w:val="21"/>
          <w:szCs w:val="21"/>
        </w:rPr>
        <w:t>climate</w:t>
      </w:r>
      <w:r w:rsidR="00D92162" w:rsidRPr="002A1CFE">
        <w:rPr>
          <w:sz w:val="21"/>
          <w:szCs w:val="21"/>
        </w:rPr>
        <w:t xml:space="preserve"> change </w:t>
      </w:r>
      <w:r w:rsidR="008D7A73" w:rsidRPr="002A1CFE">
        <w:rPr>
          <w:sz w:val="21"/>
          <w:szCs w:val="21"/>
        </w:rPr>
        <w:t>strategy</w:t>
      </w:r>
      <w:r w:rsidR="001274EA" w:rsidRPr="002A1CFE">
        <w:rPr>
          <w:sz w:val="21"/>
          <w:szCs w:val="21"/>
        </w:rPr>
        <w:t xml:space="preserve"> </w:t>
      </w:r>
      <w:r w:rsidR="00D92162" w:rsidRPr="002A1CFE">
        <w:rPr>
          <w:sz w:val="21"/>
          <w:szCs w:val="21"/>
        </w:rPr>
        <w:t xml:space="preserve">and using the excuse of having to deal with the </w:t>
      </w:r>
      <w:r w:rsidR="008D7A73" w:rsidRPr="002A1CFE">
        <w:rPr>
          <w:sz w:val="21"/>
          <w:szCs w:val="21"/>
        </w:rPr>
        <w:t>uncertainties of Brexit</w:t>
      </w:r>
      <w:r w:rsidR="00BA033B" w:rsidRPr="002A1CFE">
        <w:rPr>
          <w:sz w:val="21"/>
          <w:szCs w:val="21"/>
        </w:rPr>
        <w:t>.</w:t>
      </w:r>
      <w:r w:rsidR="00F95F9E" w:rsidRPr="002A1CFE">
        <w:rPr>
          <w:sz w:val="21"/>
          <w:szCs w:val="21"/>
        </w:rPr>
        <w:t xml:space="preserve"> </w:t>
      </w:r>
      <w:r w:rsidR="00621208" w:rsidRPr="002A1CFE">
        <w:rPr>
          <w:sz w:val="21"/>
          <w:szCs w:val="21"/>
        </w:rPr>
        <w:t>Kathryn P</w:t>
      </w:r>
      <w:r w:rsidR="008D7A73" w:rsidRPr="002A1CFE">
        <w:rPr>
          <w:sz w:val="21"/>
          <w:szCs w:val="21"/>
        </w:rPr>
        <w:t>orter, another speaker described</w:t>
      </w:r>
      <w:r w:rsidR="00621208" w:rsidRPr="002A1CFE">
        <w:rPr>
          <w:sz w:val="21"/>
          <w:szCs w:val="21"/>
        </w:rPr>
        <w:t xml:space="preserve"> how we as an island need to decarbonize,</w:t>
      </w:r>
      <w:r w:rsidR="00BA033B" w:rsidRPr="002A1CFE">
        <w:rPr>
          <w:sz w:val="21"/>
          <w:szCs w:val="21"/>
        </w:rPr>
        <w:t xml:space="preserve"> </w:t>
      </w:r>
      <w:r w:rsidR="008D7A73" w:rsidRPr="002A1CFE">
        <w:rPr>
          <w:sz w:val="21"/>
          <w:szCs w:val="21"/>
        </w:rPr>
        <w:t>digitalize</w:t>
      </w:r>
      <w:r w:rsidR="00621208" w:rsidRPr="002A1CFE">
        <w:rPr>
          <w:sz w:val="21"/>
          <w:szCs w:val="21"/>
        </w:rPr>
        <w:t xml:space="preserve"> our energy systems to make them efficient and</w:t>
      </w:r>
      <w:r w:rsidR="00DE307F" w:rsidRPr="002A1CFE">
        <w:rPr>
          <w:sz w:val="21"/>
          <w:szCs w:val="21"/>
        </w:rPr>
        <w:t xml:space="preserve"> consider</w:t>
      </w:r>
      <w:r w:rsidR="001B3A50" w:rsidRPr="002A1CFE">
        <w:rPr>
          <w:sz w:val="21"/>
          <w:szCs w:val="21"/>
        </w:rPr>
        <w:t xml:space="preserve"> </w:t>
      </w:r>
      <w:r w:rsidR="00DE307F" w:rsidRPr="002A1CFE">
        <w:rPr>
          <w:sz w:val="21"/>
          <w:szCs w:val="21"/>
        </w:rPr>
        <w:t xml:space="preserve">forms of </w:t>
      </w:r>
      <w:r w:rsidR="00621208" w:rsidRPr="002A1CFE">
        <w:rPr>
          <w:sz w:val="21"/>
          <w:szCs w:val="21"/>
        </w:rPr>
        <w:t>renewable</w:t>
      </w:r>
      <w:r w:rsidR="00DE307F" w:rsidRPr="002A1CFE">
        <w:rPr>
          <w:sz w:val="21"/>
          <w:szCs w:val="21"/>
        </w:rPr>
        <w:t xml:space="preserve"> energy. </w:t>
      </w:r>
      <w:r w:rsidR="00621208" w:rsidRPr="002A1CFE">
        <w:rPr>
          <w:sz w:val="21"/>
          <w:szCs w:val="21"/>
        </w:rPr>
        <w:t xml:space="preserve"> I </w:t>
      </w:r>
      <w:r w:rsidR="00DE307F" w:rsidRPr="002A1CFE">
        <w:rPr>
          <w:sz w:val="21"/>
          <w:szCs w:val="21"/>
        </w:rPr>
        <w:t xml:space="preserve">totally </w:t>
      </w:r>
      <w:r w:rsidR="00621208" w:rsidRPr="002A1CFE">
        <w:rPr>
          <w:sz w:val="21"/>
          <w:szCs w:val="21"/>
        </w:rPr>
        <w:t>agreed with Katherine</w:t>
      </w:r>
      <w:r w:rsidR="00DE307F" w:rsidRPr="002A1CFE">
        <w:rPr>
          <w:sz w:val="21"/>
          <w:szCs w:val="21"/>
        </w:rPr>
        <w:t xml:space="preserve"> and I think Guernsey can lead the way in demonstrating how </w:t>
      </w:r>
      <w:r w:rsidR="008D7A73" w:rsidRPr="002A1CFE">
        <w:rPr>
          <w:sz w:val="21"/>
          <w:szCs w:val="21"/>
        </w:rPr>
        <w:t>it’s</w:t>
      </w:r>
      <w:r w:rsidR="00DE307F" w:rsidRPr="002A1CFE">
        <w:rPr>
          <w:sz w:val="21"/>
          <w:szCs w:val="21"/>
        </w:rPr>
        <w:t xml:space="preserve"> possible to have a booming </w:t>
      </w:r>
      <w:r w:rsidR="008D7A73" w:rsidRPr="002A1CFE">
        <w:rPr>
          <w:sz w:val="21"/>
          <w:szCs w:val="21"/>
        </w:rPr>
        <w:t>sustainable</w:t>
      </w:r>
      <w:r w:rsidR="00DE307F" w:rsidRPr="002A1CFE">
        <w:rPr>
          <w:sz w:val="21"/>
          <w:szCs w:val="21"/>
        </w:rPr>
        <w:t xml:space="preserve"> economy. By having </w:t>
      </w:r>
      <w:r w:rsidR="008D7A73" w:rsidRPr="002A1CFE">
        <w:rPr>
          <w:sz w:val="21"/>
          <w:szCs w:val="21"/>
        </w:rPr>
        <w:t>incentives</w:t>
      </w:r>
      <w:r w:rsidR="00621208" w:rsidRPr="002A1CFE">
        <w:rPr>
          <w:sz w:val="21"/>
          <w:szCs w:val="21"/>
        </w:rPr>
        <w:t xml:space="preserve"> </w:t>
      </w:r>
      <w:r w:rsidR="00DE307F" w:rsidRPr="002A1CFE">
        <w:rPr>
          <w:sz w:val="21"/>
          <w:szCs w:val="21"/>
        </w:rPr>
        <w:t xml:space="preserve">in place and building the </w:t>
      </w:r>
      <w:r w:rsidR="008D7A73" w:rsidRPr="002A1CFE">
        <w:rPr>
          <w:sz w:val="21"/>
          <w:szCs w:val="21"/>
        </w:rPr>
        <w:t>appropriate</w:t>
      </w:r>
      <w:r w:rsidR="00DE307F" w:rsidRPr="002A1CFE">
        <w:rPr>
          <w:sz w:val="21"/>
          <w:szCs w:val="21"/>
        </w:rPr>
        <w:t xml:space="preserve"> </w:t>
      </w:r>
      <w:r w:rsidR="008D7A73" w:rsidRPr="002A1CFE">
        <w:rPr>
          <w:sz w:val="21"/>
          <w:szCs w:val="21"/>
        </w:rPr>
        <w:t>infrastructure</w:t>
      </w:r>
      <w:r w:rsidR="00932544" w:rsidRPr="002A1CFE">
        <w:rPr>
          <w:sz w:val="21"/>
          <w:szCs w:val="21"/>
        </w:rPr>
        <w:t>,</w:t>
      </w:r>
      <w:r w:rsidR="002A1CFE" w:rsidRPr="002A1CFE">
        <w:rPr>
          <w:sz w:val="21"/>
          <w:szCs w:val="21"/>
        </w:rPr>
        <w:t xml:space="preserve"> </w:t>
      </w:r>
      <w:r w:rsidR="00D8259F" w:rsidRPr="002A1CFE">
        <w:rPr>
          <w:sz w:val="21"/>
          <w:szCs w:val="21"/>
        </w:rPr>
        <w:t>so</w:t>
      </w:r>
      <w:r w:rsidR="00DE307F" w:rsidRPr="002A1CFE">
        <w:rPr>
          <w:sz w:val="21"/>
          <w:szCs w:val="21"/>
        </w:rPr>
        <w:t xml:space="preserve"> Government </w:t>
      </w:r>
      <w:r w:rsidR="008D7A73" w:rsidRPr="002A1CFE">
        <w:rPr>
          <w:sz w:val="21"/>
          <w:szCs w:val="21"/>
        </w:rPr>
        <w:t>can facilitate</w:t>
      </w:r>
      <w:r w:rsidR="00DE307F" w:rsidRPr="002A1CFE">
        <w:rPr>
          <w:sz w:val="21"/>
          <w:szCs w:val="21"/>
        </w:rPr>
        <w:t xml:space="preserve"> </w:t>
      </w:r>
      <w:r w:rsidR="00621208" w:rsidRPr="002A1CFE">
        <w:rPr>
          <w:sz w:val="21"/>
          <w:szCs w:val="21"/>
        </w:rPr>
        <w:t>Guernsey carbon Neutral by 205</w:t>
      </w:r>
      <w:r w:rsidR="00BA033B" w:rsidRPr="002A1CFE">
        <w:rPr>
          <w:sz w:val="21"/>
          <w:szCs w:val="21"/>
        </w:rPr>
        <w:t>0</w:t>
      </w:r>
      <w:r w:rsidR="002C0841" w:rsidRPr="002A1CFE">
        <w:rPr>
          <w:sz w:val="21"/>
          <w:szCs w:val="21"/>
        </w:rPr>
        <w:t>.</w:t>
      </w:r>
    </w:p>
    <w:p w14:paraId="3A743F78" w14:textId="77777777" w:rsidR="002A1CFE" w:rsidRDefault="002A1CFE">
      <w:pPr>
        <w:rPr>
          <w:sz w:val="21"/>
          <w:szCs w:val="21"/>
        </w:rPr>
      </w:pPr>
      <w:r w:rsidRPr="002A1CFE">
        <w:rPr>
          <w:sz w:val="21"/>
          <w:szCs w:val="21"/>
        </w:rPr>
        <w:t xml:space="preserve">     </w:t>
      </w:r>
    </w:p>
    <w:p w14:paraId="15437E1E" w14:textId="7F0D409A" w:rsidR="001274EA" w:rsidRPr="002A1CFE" w:rsidRDefault="00F95F9E">
      <w:pPr>
        <w:rPr>
          <w:sz w:val="21"/>
          <w:szCs w:val="21"/>
        </w:rPr>
      </w:pPr>
      <w:r w:rsidRPr="002A1CFE">
        <w:rPr>
          <w:sz w:val="21"/>
          <w:szCs w:val="21"/>
        </w:rPr>
        <w:t xml:space="preserve">My interest in green finance especially in </w:t>
      </w:r>
      <w:r w:rsidR="007F0958" w:rsidRPr="002A1CFE">
        <w:rPr>
          <w:sz w:val="21"/>
          <w:szCs w:val="21"/>
        </w:rPr>
        <w:t>Guernsey and</w:t>
      </w:r>
      <w:r w:rsidR="000A5D62" w:rsidRPr="002A1CFE">
        <w:rPr>
          <w:sz w:val="21"/>
          <w:szCs w:val="21"/>
        </w:rPr>
        <w:t xml:space="preserve"> the prospect of studying economics and finance at university </w:t>
      </w:r>
      <w:r w:rsidR="007F0958" w:rsidRPr="002A1CFE">
        <w:rPr>
          <w:sz w:val="21"/>
          <w:szCs w:val="21"/>
        </w:rPr>
        <w:t>means I</w:t>
      </w:r>
      <w:r w:rsidR="00DE307F" w:rsidRPr="002A1CFE">
        <w:rPr>
          <w:sz w:val="21"/>
          <w:szCs w:val="21"/>
        </w:rPr>
        <w:t xml:space="preserve"> was</w:t>
      </w:r>
      <w:r w:rsidRPr="002A1CFE">
        <w:rPr>
          <w:sz w:val="21"/>
          <w:szCs w:val="21"/>
        </w:rPr>
        <w:t xml:space="preserve"> very excited for what</w:t>
      </w:r>
      <w:r w:rsidR="00DE307F" w:rsidRPr="002A1CFE">
        <w:rPr>
          <w:sz w:val="21"/>
          <w:szCs w:val="21"/>
        </w:rPr>
        <w:t xml:space="preserve"> the second part of the debate </w:t>
      </w:r>
      <w:r w:rsidR="001274EA" w:rsidRPr="002A1CFE">
        <w:rPr>
          <w:sz w:val="21"/>
          <w:szCs w:val="21"/>
        </w:rPr>
        <w:t xml:space="preserve">would </w:t>
      </w:r>
      <w:r w:rsidR="007F0958" w:rsidRPr="002A1CFE">
        <w:rPr>
          <w:sz w:val="21"/>
          <w:szCs w:val="21"/>
        </w:rPr>
        <w:t>hold</w:t>
      </w:r>
      <w:r w:rsidR="002A1CFE" w:rsidRPr="002A1CFE">
        <w:rPr>
          <w:sz w:val="21"/>
          <w:szCs w:val="21"/>
        </w:rPr>
        <w:t>.</w:t>
      </w:r>
      <w:r w:rsidR="007F0958" w:rsidRPr="002A1CFE">
        <w:rPr>
          <w:sz w:val="21"/>
          <w:szCs w:val="21"/>
        </w:rPr>
        <w:t xml:space="preserve"> This</w:t>
      </w:r>
      <w:r w:rsidR="00DE307F" w:rsidRPr="002A1CFE">
        <w:rPr>
          <w:sz w:val="21"/>
          <w:szCs w:val="21"/>
        </w:rPr>
        <w:t xml:space="preserve"> was </w:t>
      </w:r>
      <w:r w:rsidR="007F0958" w:rsidRPr="002A1CFE">
        <w:rPr>
          <w:sz w:val="21"/>
          <w:szCs w:val="21"/>
        </w:rPr>
        <w:t>kicked off</w:t>
      </w:r>
      <w:r w:rsidRPr="002A1CFE">
        <w:rPr>
          <w:sz w:val="21"/>
          <w:szCs w:val="21"/>
        </w:rPr>
        <w:t xml:space="preserve"> with Douglas Farquois presenting on how to integrate ESG and sustainability into </w:t>
      </w:r>
      <w:r w:rsidR="007F0958" w:rsidRPr="002A1CFE">
        <w:rPr>
          <w:sz w:val="21"/>
          <w:szCs w:val="21"/>
        </w:rPr>
        <w:t>investment</w:t>
      </w:r>
      <w:r w:rsidRPr="002A1CFE">
        <w:rPr>
          <w:sz w:val="21"/>
          <w:szCs w:val="21"/>
        </w:rPr>
        <w:t xml:space="preserve"> and financial products.</w:t>
      </w:r>
      <w:r w:rsidR="00DE307F" w:rsidRPr="002A1CFE">
        <w:rPr>
          <w:sz w:val="21"/>
          <w:szCs w:val="21"/>
        </w:rPr>
        <w:t xml:space="preserve"> I am convinced </w:t>
      </w:r>
      <w:r w:rsidR="00932544" w:rsidRPr="002A1CFE">
        <w:rPr>
          <w:sz w:val="21"/>
          <w:szCs w:val="21"/>
        </w:rPr>
        <w:t xml:space="preserve">this is </w:t>
      </w:r>
      <w:r w:rsidR="00DE307F" w:rsidRPr="002A1CFE">
        <w:rPr>
          <w:sz w:val="21"/>
          <w:szCs w:val="21"/>
        </w:rPr>
        <w:t xml:space="preserve">what Guernsey needs to do to </w:t>
      </w:r>
      <w:r w:rsidR="007F0958" w:rsidRPr="002A1CFE">
        <w:rPr>
          <w:sz w:val="21"/>
          <w:szCs w:val="21"/>
        </w:rPr>
        <w:t>continue to be a leading International F</w:t>
      </w:r>
      <w:r w:rsidR="00DE307F" w:rsidRPr="002A1CFE">
        <w:rPr>
          <w:sz w:val="21"/>
          <w:szCs w:val="21"/>
        </w:rPr>
        <w:t xml:space="preserve">inancial </w:t>
      </w:r>
      <w:r w:rsidR="007F0958" w:rsidRPr="002A1CFE">
        <w:rPr>
          <w:sz w:val="21"/>
          <w:szCs w:val="21"/>
        </w:rPr>
        <w:t>Center</w:t>
      </w:r>
      <w:r w:rsidR="001274EA" w:rsidRPr="002A1CFE">
        <w:rPr>
          <w:sz w:val="21"/>
          <w:szCs w:val="21"/>
        </w:rPr>
        <w:t>.</w:t>
      </w:r>
      <w:r w:rsidR="00DE307F" w:rsidRPr="002A1CFE">
        <w:rPr>
          <w:sz w:val="21"/>
          <w:szCs w:val="21"/>
        </w:rPr>
        <w:t xml:space="preserve"> Guernsey has already started on this journey with the </w:t>
      </w:r>
      <w:r w:rsidR="007F0958" w:rsidRPr="002A1CFE">
        <w:rPr>
          <w:sz w:val="21"/>
          <w:szCs w:val="21"/>
        </w:rPr>
        <w:t>establishment</w:t>
      </w:r>
      <w:r w:rsidR="00DE307F" w:rsidRPr="002A1CFE">
        <w:rPr>
          <w:sz w:val="21"/>
          <w:szCs w:val="21"/>
        </w:rPr>
        <w:t xml:space="preserve"> of G</w:t>
      </w:r>
      <w:r w:rsidRPr="002A1CFE">
        <w:rPr>
          <w:sz w:val="21"/>
          <w:szCs w:val="21"/>
        </w:rPr>
        <w:t xml:space="preserve">reen </w:t>
      </w:r>
      <w:r w:rsidR="007F0958" w:rsidRPr="002A1CFE">
        <w:rPr>
          <w:sz w:val="21"/>
          <w:szCs w:val="21"/>
        </w:rPr>
        <w:t>accreditation</w:t>
      </w:r>
      <w:r w:rsidR="00DE307F" w:rsidRPr="002A1CFE">
        <w:rPr>
          <w:sz w:val="21"/>
          <w:szCs w:val="21"/>
        </w:rPr>
        <w:t xml:space="preserve"> for </w:t>
      </w:r>
      <w:r w:rsidR="007F0958" w:rsidRPr="002A1CFE">
        <w:rPr>
          <w:sz w:val="21"/>
          <w:szCs w:val="21"/>
        </w:rPr>
        <w:t>funds</w:t>
      </w:r>
      <w:r w:rsidR="00932544" w:rsidRPr="002A1CFE">
        <w:rPr>
          <w:sz w:val="21"/>
          <w:szCs w:val="21"/>
        </w:rPr>
        <w:t>.</w:t>
      </w:r>
      <w:r w:rsidR="00084258" w:rsidRPr="002A1CFE">
        <w:rPr>
          <w:sz w:val="21"/>
          <w:szCs w:val="21"/>
        </w:rPr>
        <w:t xml:space="preserve"> If businesses adopt the ESG standards</w:t>
      </w:r>
      <w:r w:rsidR="007F0958" w:rsidRPr="002A1CFE">
        <w:rPr>
          <w:sz w:val="21"/>
          <w:szCs w:val="21"/>
        </w:rPr>
        <w:t xml:space="preserve"> </w:t>
      </w:r>
      <w:r w:rsidR="00084258" w:rsidRPr="002A1CFE">
        <w:rPr>
          <w:sz w:val="21"/>
          <w:szCs w:val="21"/>
        </w:rPr>
        <w:t>i</w:t>
      </w:r>
      <w:r w:rsidR="00DE307F" w:rsidRPr="002A1CFE">
        <w:rPr>
          <w:sz w:val="21"/>
          <w:szCs w:val="21"/>
        </w:rPr>
        <w:t>t facilitates</w:t>
      </w:r>
      <w:r w:rsidRPr="002A1CFE">
        <w:rPr>
          <w:sz w:val="21"/>
          <w:szCs w:val="21"/>
        </w:rPr>
        <w:t xml:space="preserve"> Guernsey </w:t>
      </w:r>
      <w:r w:rsidR="00DE307F" w:rsidRPr="002A1CFE">
        <w:rPr>
          <w:sz w:val="21"/>
          <w:szCs w:val="21"/>
        </w:rPr>
        <w:t xml:space="preserve">to have a </w:t>
      </w:r>
      <w:r w:rsidR="007F0958" w:rsidRPr="002A1CFE">
        <w:rPr>
          <w:sz w:val="21"/>
          <w:szCs w:val="21"/>
        </w:rPr>
        <w:t>greater</w:t>
      </w:r>
      <w:r w:rsidR="00DE307F" w:rsidRPr="002A1CFE">
        <w:rPr>
          <w:sz w:val="21"/>
          <w:szCs w:val="21"/>
        </w:rPr>
        <w:t xml:space="preserve"> impact beyond i</w:t>
      </w:r>
      <w:r w:rsidR="00932544" w:rsidRPr="002A1CFE">
        <w:rPr>
          <w:sz w:val="21"/>
          <w:szCs w:val="21"/>
        </w:rPr>
        <w:t>ts</w:t>
      </w:r>
      <w:r w:rsidR="00DE307F" w:rsidRPr="002A1CFE">
        <w:rPr>
          <w:sz w:val="21"/>
          <w:szCs w:val="21"/>
        </w:rPr>
        <w:t xml:space="preserve"> shores in how money is invested globally</w:t>
      </w:r>
      <w:r w:rsidRPr="002A1CFE">
        <w:rPr>
          <w:sz w:val="21"/>
          <w:szCs w:val="21"/>
        </w:rPr>
        <w:t xml:space="preserve"> allow</w:t>
      </w:r>
      <w:r w:rsidR="00932544" w:rsidRPr="002A1CFE">
        <w:rPr>
          <w:sz w:val="21"/>
          <w:szCs w:val="21"/>
        </w:rPr>
        <w:t>ing</w:t>
      </w:r>
      <w:r w:rsidRPr="002A1CFE">
        <w:rPr>
          <w:sz w:val="21"/>
          <w:szCs w:val="21"/>
        </w:rPr>
        <w:t xml:space="preserve"> us to be </w:t>
      </w:r>
      <w:r w:rsidR="00DE307F" w:rsidRPr="002A1CFE">
        <w:rPr>
          <w:sz w:val="21"/>
          <w:szCs w:val="21"/>
        </w:rPr>
        <w:t>become part of global change in government and private investment</w:t>
      </w:r>
      <w:r w:rsidR="007F0958" w:rsidRPr="002A1CFE">
        <w:rPr>
          <w:sz w:val="21"/>
          <w:szCs w:val="21"/>
        </w:rPr>
        <w:t>.</w:t>
      </w:r>
      <w:r w:rsidR="00DE307F" w:rsidRPr="002A1CFE">
        <w:rPr>
          <w:sz w:val="21"/>
          <w:szCs w:val="21"/>
        </w:rPr>
        <w:t xml:space="preserve"> </w:t>
      </w:r>
      <w:r w:rsidR="001274EA" w:rsidRPr="002A1CFE">
        <w:rPr>
          <w:sz w:val="21"/>
          <w:szCs w:val="21"/>
        </w:rPr>
        <w:t>Douglas clearly articulated the business case for ESG and I think sparked interest in</w:t>
      </w:r>
      <w:r w:rsidR="000A5D62" w:rsidRPr="002A1CFE">
        <w:rPr>
          <w:sz w:val="21"/>
          <w:szCs w:val="21"/>
        </w:rPr>
        <w:t xml:space="preserve"> many companies present and</w:t>
      </w:r>
      <w:r w:rsidR="001274EA" w:rsidRPr="002A1CFE">
        <w:rPr>
          <w:sz w:val="21"/>
          <w:szCs w:val="21"/>
        </w:rPr>
        <w:t xml:space="preserve"> the opportunities that are out there to be harvested. I felt a wave of change in mindset by many companies on </w:t>
      </w:r>
      <w:r w:rsidR="007F0958" w:rsidRPr="002A1CFE">
        <w:rPr>
          <w:sz w:val="21"/>
          <w:szCs w:val="21"/>
        </w:rPr>
        <w:t>how their</w:t>
      </w:r>
      <w:r w:rsidR="000A5D62" w:rsidRPr="002A1CFE">
        <w:rPr>
          <w:sz w:val="21"/>
          <w:szCs w:val="21"/>
        </w:rPr>
        <w:t xml:space="preserve"> policies</w:t>
      </w:r>
      <w:r w:rsidR="001274EA" w:rsidRPr="002A1CFE">
        <w:rPr>
          <w:sz w:val="21"/>
          <w:szCs w:val="21"/>
        </w:rPr>
        <w:t xml:space="preserve"> and </w:t>
      </w:r>
      <w:r w:rsidR="007F0958" w:rsidRPr="002A1CFE">
        <w:rPr>
          <w:sz w:val="21"/>
          <w:szCs w:val="21"/>
        </w:rPr>
        <w:t>strategies</w:t>
      </w:r>
      <w:r w:rsidR="001274EA" w:rsidRPr="002A1CFE">
        <w:rPr>
          <w:sz w:val="21"/>
          <w:szCs w:val="21"/>
        </w:rPr>
        <w:t xml:space="preserve"> will have to change to win in this </w:t>
      </w:r>
      <w:r w:rsidR="007F0958" w:rsidRPr="002A1CFE">
        <w:rPr>
          <w:sz w:val="21"/>
          <w:szCs w:val="21"/>
        </w:rPr>
        <w:t>market and</w:t>
      </w:r>
      <w:r w:rsidR="001274EA" w:rsidRPr="002A1CFE">
        <w:rPr>
          <w:sz w:val="21"/>
          <w:szCs w:val="21"/>
        </w:rPr>
        <w:t xml:space="preserve"> to use G</w:t>
      </w:r>
      <w:r w:rsidR="000A5D62" w:rsidRPr="002A1CFE">
        <w:rPr>
          <w:sz w:val="21"/>
          <w:szCs w:val="21"/>
        </w:rPr>
        <w:t>uernsey</w:t>
      </w:r>
      <w:r w:rsidR="001274EA" w:rsidRPr="002A1CFE">
        <w:rPr>
          <w:sz w:val="21"/>
          <w:szCs w:val="21"/>
        </w:rPr>
        <w:t xml:space="preserve">’s track record on </w:t>
      </w:r>
      <w:r w:rsidR="007F0958" w:rsidRPr="002A1CFE">
        <w:rPr>
          <w:sz w:val="21"/>
          <w:szCs w:val="21"/>
        </w:rPr>
        <w:t>innovation</w:t>
      </w:r>
      <w:r w:rsidR="001274EA" w:rsidRPr="002A1CFE">
        <w:rPr>
          <w:sz w:val="21"/>
          <w:szCs w:val="21"/>
        </w:rPr>
        <w:t xml:space="preserve"> and agility to become a market</w:t>
      </w:r>
      <w:r w:rsidR="000A5D62" w:rsidRPr="002A1CFE">
        <w:rPr>
          <w:sz w:val="21"/>
          <w:szCs w:val="21"/>
        </w:rPr>
        <w:t xml:space="preserve"> leader</w:t>
      </w:r>
      <w:r w:rsidR="00932544" w:rsidRPr="002A1CFE">
        <w:rPr>
          <w:sz w:val="21"/>
          <w:szCs w:val="21"/>
        </w:rPr>
        <w:t>.</w:t>
      </w:r>
      <w:r w:rsidR="002A1CFE" w:rsidRPr="002A1CFE">
        <w:rPr>
          <w:sz w:val="21"/>
          <w:szCs w:val="21"/>
        </w:rPr>
        <w:t xml:space="preserve"> </w:t>
      </w:r>
      <w:r w:rsidR="000A5D62" w:rsidRPr="002A1CFE">
        <w:rPr>
          <w:sz w:val="21"/>
          <w:szCs w:val="21"/>
        </w:rPr>
        <w:t xml:space="preserve"> </w:t>
      </w:r>
      <w:r w:rsidR="001274EA" w:rsidRPr="002A1CFE">
        <w:rPr>
          <w:sz w:val="21"/>
          <w:szCs w:val="21"/>
        </w:rPr>
        <w:t xml:space="preserve">This </w:t>
      </w:r>
      <w:r w:rsidR="007F0958" w:rsidRPr="002A1CFE">
        <w:rPr>
          <w:sz w:val="21"/>
          <w:szCs w:val="21"/>
        </w:rPr>
        <w:t>brought</w:t>
      </w:r>
      <w:r w:rsidR="001274EA" w:rsidRPr="002A1CFE">
        <w:rPr>
          <w:sz w:val="21"/>
          <w:szCs w:val="21"/>
        </w:rPr>
        <w:t xml:space="preserve"> the debate </w:t>
      </w:r>
      <w:r w:rsidR="007F0958" w:rsidRPr="002A1CFE">
        <w:rPr>
          <w:sz w:val="21"/>
          <w:szCs w:val="21"/>
        </w:rPr>
        <w:t>full</w:t>
      </w:r>
      <w:r w:rsidR="001274EA" w:rsidRPr="002A1CFE">
        <w:rPr>
          <w:sz w:val="21"/>
          <w:szCs w:val="21"/>
        </w:rPr>
        <w:t xml:space="preserve"> circle</w:t>
      </w:r>
      <w:r w:rsidR="002C0841" w:rsidRPr="002A1CFE">
        <w:rPr>
          <w:sz w:val="21"/>
          <w:szCs w:val="21"/>
        </w:rPr>
        <w:t>,</w:t>
      </w:r>
      <w:r w:rsidR="001274EA" w:rsidRPr="002A1CFE">
        <w:rPr>
          <w:sz w:val="21"/>
          <w:szCs w:val="21"/>
        </w:rPr>
        <w:t xml:space="preserve"> as if Guernsey wants to be successful in this ESG </w:t>
      </w:r>
      <w:r w:rsidR="007F0958" w:rsidRPr="002A1CFE">
        <w:rPr>
          <w:sz w:val="21"/>
          <w:szCs w:val="21"/>
        </w:rPr>
        <w:t>Investment</w:t>
      </w:r>
      <w:r w:rsidR="001274EA" w:rsidRPr="002A1CFE">
        <w:rPr>
          <w:sz w:val="21"/>
          <w:szCs w:val="21"/>
        </w:rPr>
        <w:t xml:space="preserve"> space they too need to show they are </w:t>
      </w:r>
      <w:r w:rsidR="007F0958" w:rsidRPr="002A1CFE">
        <w:rPr>
          <w:sz w:val="21"/>
          <w:szCs w:val="21"/>
        </w:rPr>
        <w:t>taking</w:t>
      </w:r>
      <w:r w:rsidR="001274EA" w:rsidRPr="002A1CFE">
        <w:rPr>
          <w:sz w:val="21"/>
          <w:szCs w:val="21"/>
        </w:rPr>
        <w:t xml:space="preserve"> the </w:t>
      </w:r>
      <w:r w:rsidR="007F0958" w:rsidRPr="002A1CFE">
        <w:rPr>
          <w:sz w:val="21"/>
          <w:szCs w:val="21"/>
        </w:rPr>
        <w:t>climate</w:t>
      </w:r>
      <w:r w:rsidR="001274EA" w:rsidRPr="002A1CFE">
        <w:rPr>
          <w:sz w:val="21"/>
          <w:szCs w:val="21"/>
        </w:rPr>
        <w:t xml:space="preserve"> challenges </w:t>
      </w:r>
      <w:r w:rsidR="007F0958" w:rsidRPr="002A1CFE">
        <w:rPr>
          <w:sz w:val="21"/>
          <w:szCs w:val="21"/>
        </w:rPr>
        <w:t>seriously</w:t>
      </w:r>
      <w:r w:rsidR="001274EA" w:rsidRPr="002A1CFE">
        <w:rPr>
          <w:sz w:val="21"/>
          <w:szCs w:val="21"/>
        </w:rPr>
        <w:t xml:space="preserve"> and companies will not invest in</w:t>
      </w:r>
      <w:r w:rsidR="007F0958" w:rsidRPr="002A1CFE">
        <w:rPr>
          <w:sz w:val="21"/>
          <w:szCs w:val="21"/>
        </w:rPr>
        <w:t xml:space="preserve"> a jurisdiction</w:t>
      </w:r>
      <w:r w:rsidR="001274EA" w:rsidRPr="002A1CFE">
        <w:rPr>
          <w:sz w:val="21"/>
          <w:szCs w:val="21"/>
        </w:rPr>
        <w:t xml:space="preserve"> that is not seeking to be Carbon neutral – hence walk the talk</w:t>
      </w:r>
      <w:r w:rsidR="00932544" w:rsidRPr="002A1CFE">
        <w:rPr>
          <w:sz w:val="21"/>
          <w:szCs w:val="21"/>
        </w:rPr>
        <w:t>.</w:t>
      </w:r>
      <w:r w:rsidR="002A1CFE" w:rsidRPr="002A1CFE">
        <w:rPr>
          <w:sz w:val="21"/>
          <w:szCs w:val="21"/>
        </w:rPr>
        <w:t xml:space="preserve"> </w:t>
      </w:r>
      <w:r w:rsidR="000A5D62" w:rsidRPr="002A1CFE">
        <w:rPr>
          <w:sz w:val="21"/>
          <w:szCs w:val="21"/>
        </w:rPr>
        <w:t xml:space="preserve"> I felt</w:t>
      </w:r>
      <w:r w:rsidR="007F0958" w:rsidRPr="002A1CFE">
        <w:rPr>
          <w:sz w:val="21"/>
          <w:szCs w:val="21"/>
        </w:rPr>
        <w:t xml:space="preserve"> privileged</w:t>
      </w:r>
      <w:r w:rsidR="001274EA" w:rsidRPr="002A1CFE">
        <w:rPr>
          <w:sz w:val="21"/>
          <w:szCs w:val="21"/>
        </w:rPr>
        <w:t xml:space="preserve"> to be part of this</w:t>
      </w:r>
      <w:r w:rsidR="000A5D62" w:rsidRPr="002A1CFE">
        <w:rPr>
          <w:sz w:val="21"/>
          <w:szCs w:val="21"/>
        </w:rPr>
        <w:t xml:space="preserve"> very important</w:t>
      </w:r>
      <w:r w:rsidR="001274EA" w:rsidRPr="002A1CFE">
        <w:rPr>
          <w:sz w:val="21"/>
          <w:szCs w:val="21"/>
        </w:rPr>
        <w:t xml:space="preserve"> debate and it is great that </w:t>
      </w:r>
      <w:r w:rsidR="007F0958" w:rsidRPr="002A1CFE">
        <w:rPr>
          <w:sz w:val="21"/>
          <w:szCs w:val="21"/>
        </w:rPr>
        <w:t>business</w:t>
      </w:r>
      <w:r w:rsidR="001274EA" w:rsidRPr="002A1CFE">
        <w:rPr>
          <w:sz w:val="21"/>
          <w:szCs w:val="21"/>
        </w:rPr>
        <w:t xml:space="preserve"> leaders </w:t>
      </w:r>
      <w:proofErr w:type="spellStart"/>
      <w:r w:rsidR="007F0958" w:rsidRPr="002A1CFE">
        <w:rPr>
          <w:sz w:val="21"/>
          <w:szCs w:val="21"/>
        </w:rPr>
        <w:t>recogni</w:t>
      </w:r>
      <w:bookmarkStart w:id="0" w:name="_GoBack"/>
      <w:bookmarkEnd w:id="0"/>
      <w:r w:rsidR="00D8259F" w:rsidRPr="002A1CFE">
        <w:rPr>
          <w:sz w:val="21"/>
          <w:szCs w:val="21"/>
        </w:rPr>
        <w:t>s</w:t>
      </w:r>
      <w:r w:rsidR="007F0958" w:rsidRPr="002A1CFE">
        <w:rPr>
          <w:sz w:val="21"/>
          <w:szCs w:val="21"/>
        </w:rPr>
        <w:t>e</w:t>
      </w:r>
      <w:proofErr w:type="spellEnd"/>
      <w:r w:rsidR="001274EA" w:rsidRPr="002A1CFE">
        <w:rPr>
          <w:sz w:val="21"/>
          <w:szCs w:val="21"/>
        </w:rPr>
        <w:t xml:space="preserve"> that </w:t>
      </w:r>
      <w:r w:rsidR="007F0958" w:rsidRPr="002A1CFE">
        <w:rPr>
          <w:sz w:val="21"/>
          <w:szCs w:val="21"/>
        </w:rPr>
        <w:t>it’s</w:t>
      </w:r>
      <w:r w:rsidR="001274EA" w:rsidRPr="002A1CFE">
        <w:rPr>
          <w:sz w:val="21"/>
          <w:szCs w:val="21"/>
        </w:rPr>
        <w:t xml:space="preserve"> important to have the voice of the next </w:t>
      </w:r>
      <w:r w:rsidR="007F0958" w:rsidRPr="002A1CFE">
        <w:rPr>
          <w:sz w:val="21"/>
          <w:szCs w:val="21"/>
        </w:rPr>
        <w:t>generation</w:t>
      </w:r>
      <w:r w:rsidR="001274EA" w:rsidRPr="002A1CFE">
        <w:rPr>
          <w:sz w:val="21"/>
          <w:szCs w:val="21"/>
        </w:rPr>
        <w:t xml:space="preserve"> present as after all its our </w:t>
      </w:r>
      <w:r w:rsidR="007F0958" w:rsidRPr="002A1CFE">
        <w:rPr>
          <w:sz w:val="21"/>
          <w:szCs w:val="21"/>
        </w:rPr>
        <w:t xml:space="preserve">future. </w:t>
      </w:r>
    </w:p>
    <w:p w14:paraId="7B0161AE" w14:textId="77777777" w:rsidR="002A1CFE" w:rsidRPr="002A1CFE" w:rsidRDefault="002A1CFE">
      <w:pPr>
        <w:rPr>
          <w:sz w:val="21"/>
          <w:szCs w:val="21"/>
        </w:rPr>
      </w:pPr>
      <w:r w:rsidRPr="002A1CFE">
        <w:rPr>
          <w:sz w:val="21"/>
          <w:szCs w:val="21"/>
        </w:rPr>
        <w:t xml:space="preserve">     </w:t>
      </w:r>
    </w:p>
    <w:p w14:paraId="12ACAFFA" w14:textId="21B96D4B" w:rsidR="000A5D62" w:rsidRPr="002A1CFE" w:rsidRDefault="00092723">
      <w:pPr>
        <w:rPr>
          <w:sz w:val="21"/>
          <w:szCs w:val="21"/>
        </w:rPr>
      </w:pPr>
      <w:r w:rsidRPr="002A1CFE">
        <w:rPr>
          <w:sz w:val="21"/>
          <w:szCs w:val="21"/>
        </w:rPr>
        <w:t xml:space="preserve">Guernsey can </w:t>
      </w:r>
      <w:r w:rsidR="001B3A50" w:rsidRPr="002A1CFE">
        <w:rPr>
          <w:sz w:val="21"/>
          <w:szCs w:val="21"/>
        </w:rPr>
        <w:t xml:space="preserve">implement </w:t>
      </w:r>
      <w:r w:rsidRPr="002A1CFE">
        <w:rPr>
          <w:sz w:val="21"/>
          <w:szCs w:val="21"/>
        </w:rPr>
        <w:t>t</w:t>
      </w:r>
      <w:r w:rsidR="001B3A50" w:rsidRPr="002A1CFE">
        <w:rPr>
          <w:sz w:val="21"/>
          <w:szCs w:val="21"/>
        </w:rPr>
        <w:t>hese</w:t>
      </w:r>
      <w:r w:rsidR="002C0841" w:rsidRPr="002A1CFE">
        <w:rPr>
          <w:sz w:val="21"/>
          <w:szCs w:val="21"/>
        </w:rPr>
        <w:t xml:space="preserve"> changes</w:t>
      </w:r>
      <w:r w:rsidR="001B3A50" w:rsidRPr="002A1CFE">
        <w:rPr>
          <w:sz w:val="21"/>
          <w:szCs w:val="21"/>
        </w:rPr>
        <w:t>!</w:t>
      </w:r>
      <w:r w:rsidR="001274EA" w:rsidRPr="002A1CFE">
        <w:rPr>
          <w:sz w:val="21"/>
          <w:szCs w:val="21"/>
        </w:rPr>
        <w:t xml:space="preserve"> It has a fantastic track </w:t>
      </w:r>
      <w:r w:rsidR="00AF5C6B" w:rsidRPr="002A1CFE">
        <w:rPr>
          <w:sz w:val="21"/>
          <w:szCs w:val="21"/>
        </w:rPr>
        <w:t>record</w:t>
      </w:r>
      <w:r w:rsidR="001274EA" w:rsidRPr="002A1CFE">
        <w:rPr>
          <w:sz w:val="21"/>
          <w:szCs w:val="21"/>
        </w:rPr>
        <w:t xml:space="preserve"> of bringing </w:t>
      </w:r>
      <w:r w:rsidR="00AF5C6B" w:rsidRPr="002A1CFE">
        <w:rPr>
          <w:sz w:val="21"/>
          <w:szCs w:val="21"/>
        </w:rPr>
        <w:t>parties</w:t>
      </w:r>
      <w:r w:rsidR="001274EA" w:rsidRPr="002A1CFE">
        <w:rPr>
          <w:sz w:val="21"/>
          <w:szCs w:val="21"/>
        </w:rPr>
        <w:t xml:space="preserve"> together to make change </w:t>
      </w:r>
      <w:r w:rsidRPr="002A1CFE">
        <w:rPr>
          <w:sz w:val="21"/>
          <w:szCs w:val="21"/>
        </w:rPr>
        <w:t xml:space="preserve">in the most efficient and innovative </w:t>
      </w:r>
      <w:r w:rsidR="00AF5C6B" w:rsidRPr="002A1CFE">
        <w:rPr>
          <w:sz w:val="21"/>
          <w:szCs w:val="21"/>
        </w:rPr>
        <w:t xml:space="preserve">way. </w:t>
      </w:r>
      <w:r w:rsidR="001274EA" w:rsidRPr="002A1CFE">
        <w:rPr>
          <w:sz w:val="21"/>
          <w:szCs w:val="21"/>
        </w:rPr>
        <w:t xml:space="preserve">We need to be brave </w:t>
      </w:r>
      <w:r w:rsidR="00AF5C6B" w:rsidRPr="002A1CFE">
        <w:rPr>
          <w:sz w:val="21"/>
          <w:szCs w:val="21"/>
        </w:rPr>
        <w:t xml:space="preserve">with </w:t>
      </w:r>
      <w:r w:rsidR="001B3A50" w:rsidRPr="002A1CFE">
        <w:rPr>
          <w:sz w:val="21"/>
          <w:szCs w:val="21"/>
        </w:rPr>
        <w:t>Big, Bold</w:t>
      </w:r>
      <w:r w:rsidR="001274EA" w:rsidRPr="002A1CFE">
        <w:rPr>
          <w:sz w:val="21"/>
          <w:szCs w:val="21"/>
        </w:rPr>
        <w:t xml:space="preserve"> V</w:t>
      </w:r>
      <w:r w:rsidRPr="002A1CFE">
        <w:rPr>
          <w:sz w:val="21"/>
          <w:szCs w:val="21"/>
        </w:rPr>
        <w:t>isions,</w:t>
      </w:r>
      <w:r w:rsidR="00D8259F" w:rsidRPr="002A1CFE">
        <w:rPr>
          <w:sz w:val="21"/>
          <w:szCs w:val="21"/>
        </w:rPr>
        <w:t xml:space="preserve"> </w:t>
      </w:r>
      <w:r w:rsidRPr="002A1CFE">
        <w:rPr>
          <w:sz w:val="21"/>
          <w:szCs w:val="21"/>
        </w:rPr>
        <w:t xml:space="preserve">to make Guernsey not a ‘Tax Haven’ but be known as a ‘Green Haven’, a world renowned jurisdiction known for </w:t>
      </w:r>
      <w:r w:rsidR="001274EA" w:rsidRPr="002A1CFE">
        <w:rPr>
          <w:sz w:val="21"/>
          <w:szCs w:val="21"/>
        </w:rPr>
        <w:t xml:space="preserve">not only </w:t>
      </w:r>
      <w:r w:rsidRPr="002A1CFE">
        <w:rPr>
          <w:sz w:val="21"/>
          <w:szCs w:val="21"/>
        </w:rPr>
        <w:t xml:space="preserve">their involvement in green finance, </w:t>
      </w:r>
      <w:r w:rsidR="001274EA" w:rsidRPr="002A1CFE">
        <w:rPr>
          <w:sz w:val="21"/>
          <w:szCs w:val="21"/>
        </w:rPr>
        <w:t xml:space="preserve">but living these </w:t>
      </w:r>
      <w:r w:rsidR="00AF5C6B" w:rsidRPr="002A1CFE">
        <w:rPr>
          <w:sz w:val="21"/>
          <w:szCs w:val="21"/>
        </w:rPr>
        <w:t>principles</w:t>
      </w:r>
      <w:r w:rsidR="001274EA" w:rsidRPr="002A1CFE">
        <w:rPr>
          <w:sz w:val="21"/>
          <w:szCs w:val="21"/>
        </w:rPr>
        <w:t xml:space="preserve"> in how we run our </w:t>
      </w:r>
      <w:r w:rsidR="00AF5C6B" w:rsidRPr="002A1CFE">
        <w:rPr>
          <w:sz w:val="21"/>
          <w:szCs w:val="21"/>
        </w:rPr>
        <w:t xml:space="preserve">gorgeous island . </w:t>
      </w:r>
      <w:r w:rsidRPr="002A1CFE">
        <w:rPr>
          <w:sz w:val="21"/>
          <w:szCs w:val="21"/>
        </w:rPr>
        <w:t xml:space="preserve">I </w:t>
      </w:r>
      <w:r w:rsidR="001274EA" w:rsidRPr="002A1CFE">
        <w:rPr>
          <w:sz w:val="21"/>
          <w:szCs w:val="21"/>
        </w:rPr>
        <w:t xml:space="preserve">have my own personal bold vision where I </w:t>
      </w:r>
      <w:r w:rsidRPr="002A1CFE">
        <w:rPr>
          <w:sz w:val="21"/>
          <w:szCs w:val="21"/>
        </w:rPr>
        <w:t>can see myself becoming one of those ‘dir</w:t>
      </w:r>
      <w:r w:rsidR="001274EA" w:rsidRPr="002A1CFE">
        <w:rPr>
          <w:sz w:val="21"/>
          <w:szCs w:val="21"/>
        </w:rPr>
        <w:t xml:space="preserve">ectors of </w:t>
      </w:r>
      <w:r w:rsidR="00AF5C6B" w:rsidRPr="002A1CFE">
        <w:rPr>
          <w:sz w:val="21"/>
          <w:szCs w:val="21"/>
        </w:rPr>
        <w:t>tomorrow</w:t>
      </w:r>
      <w:r w:rsidR="001274EA" w:rsidRPr="002A1CFE">
        <w:rPr>
          <w:sz w:val="21"/>
          <w:szCs w:val="21"/>
        </w:rPr>
        <w:t>’ working in G</w:t>
      </w:r>
      <w:r w:rsidRPr="002A1CFE">
        <w:rPr>
          <w:sz w:val="21"/>
          <w:szCs w:val="21"/>
        </w:rPr>
        <w:t xml:space="preserve">uernsey to help support this agenda. The IOD convention </w:t>
      </w:r>
      <w:r w:rsidR="001274EA" w:rsidRPr="002A1CFE">
        <w:rPr>
          <w:sz w:val="21"/>
          <w:szCs w:val="21"/>
        </w:rPr>
        <w:t>enlighten me that there is an exciting opportunity to work in Finance and also stick to my green credentials and make a global positive impact</w:t>
      </w:r>
      <w:r w:rsidR="006E54F9" w:rsidRPr="002A1CFE">
        <w:rPr>
          <w:sz w:val="21"/>
          <w:szCs w:val="21"/>
        </w:rPr>
        <w:t>.</w:t>
      </w:r>
    </w:p>
    <w:sectPr w:rsidR="000A5D62" w:rsidRPr="002A1CFE" w:rsidSect="001564B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E0FA" w14:textId="77777777" w:rsidR="00921D98" w:rsidRDefault="00921D98" w:rsidP="00921D98">
      <w:r>
        <w:separator/>
      </w:r>
    </w:p>
  </w:endnote>
  <w:endnote w:type="continuationSeparator" w:id="0">
    <w:p w14:paraId="2DB04E7B" w14:textId="77777777" w:rsidR="00921D98" w:rsidRDefault="00921D98" w:rsidP="0092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46B0" w14:textId="77777777" w:rsidR="00921D98" w:rsidRDefault="00921D98" w:rsidP="00921D98">
      <w:r>
        <w:separator/>
      </w:r>
    </w:p>
  </w:footnote>
  <w:footnote w:type="continuationSeparator" w:id="0">
    <w:p w14:paraId="78D301F7" w14:textId="77777777" w:rsidR="00921D98" w:rsidRDefault="00921D98" w:rsidP="0092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4420" w14:textId="37C1FD39" w:rsidR="00921D98" w:rsidRDefault="00921D98">
    <w:pPr>
      <w:pStyle w:val="Header"/>
    </w:pPr>
    <w:r>
      <w:t>21/10/19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A3"/>
    <w:rsid w:val="000052E6"/>
    <w:rsid w:val="00084258"/>
    <w:rsid w:val="00092723"/>
    <w:rsid w:val="000A5D62"/>
    <w:rsid w:val="001274EA"/>
    <w:rsid w:val="001564BC"/>
    <w:rsid w:val="00192D2B"/>
    <w:rsid w:val="001B3A50"/>
    <w:rsid w:val="001C1AB8"/>
    <w:rsid w:val="00231BA3"/>
    <w:rsid w:val="002400A5"/>
    <w:rsid w:val="002A1CFE"/>
    <w:rsid w:val="002C0841"/>
    <w:rsid w:val="00511724"/>
    <w:rsid w:val="005F17C6"/>
    <w:rsid w:val="00621208"/>
    <w:rsid w:val="006C43DC"/>
    <w:rsid w:val="006E54F9"/>
    <w:rsid w:val="006F0350"/>
    <w:rsid w:val="007F0958"/>
    <w:rsid w:val="008D7A73"/>
    <w:rsid w:val="00921D98"/>
    <w:rsid w:val="00932544"/>
    <w:rsid w:val="00A345DE"/>
    <w:rsid w:val="00A7386E"/>
    <w:rsid w:val="00AF5C6B"/>
    <w:rsid w:val="00B01B9B"/>
    <w:rsid w:val="00B31FED"/>
    <w:rsid w:val="00BA033B"/>
    <w:rsid w:val="00C3307C"/>
    <w:rsid w:val="00C56B38"/>
    <w:rsid w:val="00D8259F"/>
    <w:rsid w:val="00D92162"/>
    <w:rsid w:val="00DB7250"/>
    <w:rsid w:val="00DE307F"/>
    <w:rsid w:val="00DE34BC"/>
    <w:rsid w:val="00DF3B01"/>
    <w:rsid w:val="00EE6207"/>
    <w:rsid w:val="00F40C7B"/>
    <w:rsid w:val="00F95F9E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AFA0"/>
  <w15:chartTrackingRefBased/>
  <w15:docId w15:val="{5DA0758C-3041-3746-9286-9C4EEB69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5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2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98"/>
  </w:style>
  <w:style w:type="paragraph" w:styleId="Footer">
    <w:name w:val="footer"/>
    <w:basedOn w:val="Normal"/>
    <w:link w:val="FooterChar"/>
    <w:uiPriority w:val="99"/>
    <w:unhideWhenUsed/>
    <w:rsid w:val="0092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3F7E7-71B1-4D6C-A4AF-E01EBC3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51F4C5C</Template>
  <TotalTime>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Rabey</dc:creator>
  <cp:keywords/>
  <dc:description/>
  <cp:lastModifiedBy>Emily Lord</cp:lastModifiedBy>
  <cp:revision>2</cp:revision>
  <dcterms:created xsi:type="dcterms:W3CDTF">2019-11-20T09:11:00Z</dcterms:created>
  <dcterms:modified xsi:type="dcterms:W3CDTF">2019-11-20T09:11:00Z</dcterms:modified>
</cp:coreProperties>
</file>